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E6" w:rsidRDefault="005D53E6"/>
    <w:p w:rsidR="005D53E6" w:rsidRDefault="005D53E6"/>
    <w:p w:rsidR="005D53E6" w:rsidRDefault="005D5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599"/>
      </w:tblGrid>
      <w:tr w:rsidR="005D53E6" w:rsidTr="005D53E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3E6" w:rsidRDefault="005D53E6">
            <w:pPr>
              <w:rPr>
                <w:b/>
                <w:sz w:val="40"/>
                <w:szCs w:val="40"/>
              </w:rPr>
            </w:pPr>
            <w:r w:rsidRPr="004C46F1">
              <w:rPr>
                <w:b/>
                <w:sz w:val="40"/>
                <w:szCs w:val="40"/>
              </w:rPr>
              <w:t xml:space="preserve">Ansökan med medlemskap i </w:t>
            </w:r>
            <w:proofErr w:type="spellStart"/>
            <w:r w:rsidRPr="004C46F1">
              <w:rPr>
                <w:b/>
                <w:sz w:val="40"/>
                <w:szCs w:val="40"/>
              </w:rPr>
              <w:t>Ulvö</w:t>
            </w:r>
            <w:proofErr w:type="spellEnd"/>
            <w:r w:rsidRPr="004C46F1">
              <w:rPr>
                <w:b/>
                <w:sz w:val="40"/>
                <w:szCs w:val="40"/>
              </w:rPr>
              <w:t xml:space="preserve"> kapellag</w:t>
            </w:r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D53E6" w:rsidRDefault="005D53E6" w:rsidP="005D53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D53E6" w:rsidTr="005D53E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3E6" w:rsidRDefault="005D53E6" w:rsidP="005D53E6">
            <w:pPr>
              <w:rPr>
                <w:b/>
                <w:sz w:val="40"/>
                <w:szCs w:val="40"/>
              </w:rPr>
            </w:pPr>
            <w:r w:rsidRPr="005D53E6">
              <w:rPr>
                <w:b/>
                <w:sz w:val="40"/>
                <w:szCs w:val="40"/>
              </w:rPr>
              <w:t>Ändring av uppgifter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D53E6" w:rsidRDefault="005D53E6" w:rsidP="005D53E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D53E6" w:rsidTr="005D53E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3E6" w:rsidRDefault="005D53E6" w:rsidP="005D53E6">
            <w:pPr>
              <w:rPr>
                <w:b/>
                <w:sz w:val="40"/>
                <w:szCs w:val="40"/>
              </w:rPr>
            </w:pPr>
            <w:r w:rsidRPr="005D53E6">
              <w:rPr>
                <w:b/>
                <w:sz w:val="40"/>
                <w:szCs w:val="40"/>
              </w:rPr>
              <w:t>Svar på enkät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D53E6" w:rsidRDefault="005D53E6" w:rsidP="005D53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D53E6" w:rsidRDefault="005D53E6">
      <w:pPr>
        <w:rPr>
          <w:b/>
          <w:sz w:val="40"/>
          <w:szCs w:val="40"/>
        </w:rPr>
      </w:pPr>
    </w:p>
    <w:p w:rsidR="005D53E6" w:rsidRDefault="005D53E6">
      <w:pPr>
        <w:rPr>
          <w:b/>
        </w:rPr>
      </w:pPr>
    </w:p>
    <w:p w:rsidR="004C46F1" w:rsidRDefault="004C46F1">
      <w:pPr>
        <w:rPr>
          <w:b/>
        </w:rPr>
      </w:pPr>
      <w:r w:rsidRPr="00605BDD">
        <w:rPr>
          <w:b/>
        </w:rPr>
        <w:t xml:space="preserve">Undertecknad anhåller härmed om att få ingå som medlem i </w:t>
      </w:r>
      <w:proofErr w:type="spellStart"/>
      <w:r w:rsidRPr="00605BDD">
        <w:rPr>
          <w:b/>
        </w:rPr>
        <w:t>Ulvö</w:t>
      </w:r>
      <w:proofErr w:type="spellEnd"/>
      <w:r w:rsidRPr="00605BDD">
        <w:rPr>
          <w:b/>
        </w:rPr>
        <w:t xml:space="preserve"> kapellag.</w:t>
      </w:r>
    </w:p>
    <w:p w:rsidR="004C46F1" w:rsidRDefault="005D53E6">
      <w:r>
        <w:rPr>
          <w:b/>
        </w:rPr>
        <w:t>Fylls i även om du är medlem men har uppgifter s behöver ändras/kompletteras</w:t>
      </w:r>
    </w:p>
    <w:p w:rsidR="00DD4BDD" w:rsidRDefault="00DD4BDD"/>
    <w:p w:rsidR="00CF69B1" w:rsidRDefault="00CF69B1">
      <w:r>
        <w:t>Personligt medlemskap: 200 kr per år</w:t>
      </w:r>
    </w:p>
    <w:p w:rsidR="00CF69B1" w:rsidRDefault="00CF69B1">
      <w:r>
        <w:t>Familjemedlemskap: 300 kr per år</w:t>
      </w:r>
    </w:p>
    <w:p w:rsidR="00605BDD" w:rsidRDefault="00605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975382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Födelsedata (år, mån, dag)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975382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Namn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Utdelningsadress (gata, box)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Postadress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Telefon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Mobil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E-postadress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Personligt medlemskap</w:t>
            </w:r>
            <w:r>
              <w:rPr>
                <w:sz w:val="24"/>
                <w:szCs w:val="24"/>
              </w:rPr>
              <w:t xml:space="preserve"> (x)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  <w:tr w:rsidR="00605BDD" w:rsidRPr="00605BDD" w:rsidTr="005D53E6">
        <w:trPr>
          <w:trHeight w:hRule="exact" w:val="397"/>
        </w:trPr>
        <w:tc>
          <w:tcPr>
            <w:tcW w:w="308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  <w:r w:rsidRPr="00605BDD">
              <w:rPr>
                <w:sz w:val="24"/>
                <w:szCs w:val="24"/>
              </w:rPr>
              <w:t>Familjemedlemskap</w:t>
            </w:r>
            <w:r>
              <w:rPr>
                <w:sz w:val="24"/>
                <w:szCs w:val="24"/>
              </w:rPr>
              <w:t xml:space="preserve"> (x)</w:t>
            </w:r>
          </w:p>
        </w:tc>
        <w:tc>
          <w:tcPr>
            <w:tcW w:w="6095" w:type="dxa"/>
            <w:vAlign w:val="center"/>
          </w:tcPr>
          <w:p w:rsidR="00605BDD" w:rsidRPr="00605BDD" w:rsidRDefault="00605BDD" w:rsidP="00605BDD">
            <w:pPr>
              <w:rPr>
                <w:sz w:val="24"/>
                <w:szCs w:val="24"/>
              </w:rPr>
            </w:pPr>
          </w:p>
        </w:tc>
      </w:tr>
    </w:tbl>
    <w:p w:rsidR="00832C39" w:rsidRDefault="00832C39"/>
    <w:p w:rsidR="00832C39" w:rsidRDefault="00832C39"/>
    <w:p w:rsidR="00832C39" w:rsidRPr="00605BDD" w:rsidRDefault="00832C39">
      <w:pPr>
        <w:rPr>
          <w:b/>
        </w:rPr>
      </w:pPr>
      <w:r w:rsidRPr="00605BDD">
        <w:rPr>
          <w:b/>
        </w:rPr>
        <w:t>Vid Familjemedlemskap</w:t>
      </w:r>
      <w:r w:rsidR="00605BDD" w:rsidRPr="00605BDD">
        <w:rPr>
          <w:b/>
        </w:rPr>
        <w:t xml:space="preserve">: </w:t>
      </w:r>
      <w:r w:rsidRPr="00605BDD">
        <w:rPr>
          <w:b/>
        </w:rPr>
        <w:t xml:space="preserve">ange namn, adress och </w:t>
      </w:r>
      <w:proofErr w:type="spellStart"/>
      <w:r w:rsidRPr="00605BDD">
        <w:rPr>
          <w:b/>
        </w:rPr>
        <w:t>pnr</w:t>
      </w:r>
      <w:proofErr w:type="spellEnd"/>
      <w:r w:rsidRPr="00605BDD">
        <w:rPr>
          <w:b/>
        </w:rPr>
        <w:t xml:space="preserve"> till övriga familjemedlemmar:</w:t>
      </w:r>
    </w:p>
    <w:p w:rsidR="00605BDD" w:rsidRDefault="00605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911"/>
        <w:gridCol w:w="3192"/>
        <w:gridCol w:w="3720"/>
      </w:tblGrid>
      <w:tr w:rsidR="00605BDD" w:rsidRPr="00605BDD" w:rsidTr="00686DB0">
        <w:trPr>
          <w:trHeight w:val="567"/>
        </w:trPr>
        <w:tc>
          <w:tcPr>
            <w:tcW w:w="465" w:type="dxa"/>
            <w:vAlign w:val="center"/>
          </w:tcPr>
          <w:p w:rsidR="00605BDD" w:rsidRPr="00605BDD" w:rsidRDefault="00605BDD" w:rsidP="00686DB0"/>
        </w:tc>
        <w:tc>
          <w:tcPr>
            <w:tcW w:w="1911" w:type="dxa"/>
            <w:vAlign w:val="center"/>
          </w:tcPr>
          <w:p w:rsidR="00605BDD" w:rsidRPr="00605BDD" w:rsidRDefault="00605BDD" w:rsidP="00686DB0">
            <w:r>
              <w:t>Född år, mån, dag</w:t>
            </w:r>
          </w:p>
        </w:tc>
        <w:tc>
          <w:tcPr>
            <w:tcW w:w="3192" w:type="dxa"/>
            <w:vAlign w:val="center"/>
          </w:tcPr>
          <w:p w:rsidR="00605BDD" w:rsidRPr="00605BDD" w:rsidRDefault="00605BDD" w:rsidP="00686DB0">
            <w:r>
              <w:t>Namn</w:t>
            </w:r>
          </w:p>
        </w:tc>
        <w:tc>
          <w:tcPr>
            <w:tcW w:w="3720" w:type="dxa"/>
            <w:vAlign w:val="center"/>
          </w:tcPr>
          <w:p w:rsidR="00605BDD" w:rsidRPr="00605BDD" w:rsidRDefault="00605BDD" w:rsidP="00686DB0">
            <w:r>
              <w:t>Adress</w:t>
            </w:r>
          </w:p>
        </w:tc>
      </w:tr>
      <w:tr w:rsidR="00605BDD" w:rsidRPr="00686DB0" w:rsidTr="005D53E6">
        <w:trPr>
          <w:trHeight w:hRule="exact" w:val="454"/>
        </w:trPr>
        <w:tc>
          <w:tcPr>
            <w:tcW w:w="465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  <w:r w:rsidRPr="00686DB0">
              <w:rPr>
                <w:sz w:val="24"/>
                <w:szCs w:val="24"/>
              </w:rPr>
              <w:t>1.</w:t>
            </w:r>
          </w:p>
        </w:tc>
        <w:tc>
          <w:tcPr>
            <w:tcW w:w="1911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</w:tr>
      <w:tr w:rsidR="00605BDD" w:rsidRPr="00686DB0" w:rsidTr="005D53E6">
        <w:trPr>
          <w:trHeight w:hRule="exact" w:val="454"/>
        </w:trPr>
        <w:tc>
          <w:tcPr>
            <w:tcW w:w="465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  <w:r w:rsidRPr="00686DB0">
              <w:rPr>
                <w:sz w:val="24"/>
                <w:szCs w:val="24"/>
              </w:rPr>
              <w:t>2.</w:t>
            </w:r>
          </w:p>
        </w:tc>
        <w:tc>
          <w:tcPr>
            <w:tcW w:w="1911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</w:tr>
      <w:tr w:rsidR="00605BDD" w:rsidRPr="00686DB0" w:rsidTr="005D53E6">
        <w:trPr>
          <w:trHeight w:hRule="exact" w:val="454"/>
        </w:trPr>
        <w:tc>
          <w:tcPr>
            <w:tcW w:w="465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  <w:r w:rsidRPr="00686DB0">
              <w:rPr>
                <w:sz w:val="24"/>
                <w:szCs w:val="24"/>
              </w:rPr>
              <w:t>3.</w:t>
            </w:r>
          </w:p>
        </w:tc>
        <w:tc>
          <w:tcPr>
            <w:tcW w:w="1911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</w:tr>
      <w:tr w:rsidR="00605BDD" w:rsidRPr="00686DB0" w:rsidTr="005D53E6">
        <w:trPr>
          <w:trHeight w:hRule="exact" w:val="454"/>
        </w:trPr>
        <w:tc>
          <w:tcPr>
            <w:tcW w:w="465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  <w:r w:rsidRPr="00686DB0">
              <w:rPr>
                <w:sz w:val="24"/>
                <w:szCs w:val="24"/>
              </w:rPr>
              <w:t>4.</w:t>
            </w:r>
          </w:p>
        </w:tc>
        <w:tc>
          <w:tcPr>
            <w:tcW w:w="1911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</w:tr>
      <w:tr w:rsidR="00605BDD" w:rsidRPr="00686DB0" w:rsidTr="005D53E6">
        <w:trPr>
          <w:trHeight w:hRule="exact" w:val="454"/>
        </w:trPr>
        <w:tc>
          <w:tcPr>
            <w:tcW w:w="465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  <w:r w:rsidRPr="00686DB0">
              <w:rPr>
                <w:sz w:val="24"/>
                <w:szCs w:val="24"/>
              </w:rPr>
              <w:t>5.</w:t>
            </w:r>
          </w:p>
        </w:tc>
        <w:tc>
          <w:tcPr>
            <w:tcW w:w="1911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05BDD" w:rsidRPr="00686DB0" w:rsidRDefault="00605BDD" w:rsidP="00686DB0">
            <w:pPr>
              <w:rPr>
                <w:sz w:val="24"/>
                <w:szCs w:val="24"/>
              </w:rPr>
            </w:pPr>
          </w:p>
        </w:tc>
      </w:tr>
    </w:tbl>
    <w:p w:rsidR="00832C39" w:rsidRDefault="00832C39"/>
    <w:p w:rsidR="006C61FF" w:rsidRPr="006C61FF" w:rsidRDefault="006C61FF">
      <w:pPr>
        <w:spacing w:after="200" w:line="276" w:lineRule="auto"/>
        <w:rPr>
          <w:b/>
        </w:rPr>
      </w:pPr>
      <w:r w:rsidRPr="006C61FF">
        <w:rPr>
          <w:b/>
        </w:rPr>
        <w:t xml:space="preserve">Insänds till: </w:t>
      </w:r>
    </w:p>
    <w:p w:rsidR="006C61FF" w:rsidRDefault="006C61FF" w:rsidP="006C61FF">
      <w:pPr>
        <w:spacing w:line="276" w:lineRule="auto"/>
      </w:pPr>
      <w:proofErr w:type="spellStart"/>
      <w:r>
        <w:t>Ulvö</w:t>
      </w:r>
      <w:proofErr w:type="spellEnd"/>
      <w:r>
        <w:t xml:space="preserve"> kapellag</w:t>
      </w:r>
    </w:p>
    <w:p w:rsidR="006C61FF" w:rsidRDefault="00CB64F0">
      <w:pPr>
        <w:spacing w:after="200" w:line="276" w:lineRule="auto"/>
        <w:rPr>
          <w:rFonts w:ascii="Trebuchet MS" w:hAnsi="Trebuchet MS"/>
          <w:color w:val="000000"/>
          <w:sz w:val="20"/>
          <w:szCs w:val="20"/>
        </w:rPr>
      </w:pPr>
      <w:r>
        <w:t>c/o Agnetha Alenius Madsen</w:t>
      </w:r>
      <w:r>
        <w:rPr>
          <w:rFonts w:ascii="Trebuchet MS" w:hAnsi="Trebuchet MS"/>
          <w:color w:val="000000"/>
          <w:sz w:val="20"/>
          <w:szCs w:val="20"/>
        </w:rPr>
        <w:t xml:space="preserve">         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Hästmarksvägen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3</w:t>
      </w:r>
      <w:r w:rsidR="006C61FF">
        <w:rPr>
          <w:rFonts w:ascii="Trebuchet MS" w:hAnsi="Trebuchet MS"/>
          <w:color w:val="000000"/>
          <w:sz w:val="20"/>
          <w:szCs w:val="20"/>
        </w:rPr>
        <w:t xml:space="preserve">, 891 </w:t>
      </w:r>
      <w:r>
        <w:rPr>
          <w:rFonts w:ascii="Trebuchet MS" w:hAnsi="Trebuchet MS"/>
          <w:color w:val="000000"/>
          <w:sz w:val="20"/>
          <w:szCs w:val="20"/>
        </w:rPr>
        <w:t>38 Örnsköldsvik</w:t>
      </w:r>
      <w:r>
        <w:rPr>
          <w:rFonts w:ascii="Trebuchet MS" w:hAnsi="Trebuchet MS"/>
          <w:color w:val="000000"/>
          <w:sz w:val="20"/>
          <w:szCs w:val="20"/>
        </w:rPr>
        <w:br/>
        <w:t>Mobil 070 522 85 63</w:t>
      </w:r>
      <w:r w:rsidR="006C61FF" w:rsidRPr="006C61FF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– E-post: </w:t>
      </w:r>
      <w:hyperlink r:id="rId6" w:history="1">
        <w:r w:rsidRPr="00CB64F0">
          <w:rPr>
            <w:rStyle w:val="Hyperlink"/>
            <w:rFonts w:ascii="Trebuchet MS" w:hAnsi="Trebuchet MS"/>
            <w:sz w:val="20"/>
            <w:szCs w:val="20"/>
          </w:rPr>
          <w:t>agnetha@aleniusinc.se</w:t>
        </w:r>
      </w:hyperlink>
    </w:p>
    <w:p w:rsidR="00CB64F0" w:rsidRDefault="00CB64F0">
      <w:pPr>
        <w:spacing w:after="200" w:line="276" w:lineRule="auto"/>
        <w:rPr>
          <w:rFonts w:ascii="Trebuchet MS" w:hAnsi="Trebuchet MS"/>
          <w:color w:val="000000"/>
          <w:sz w:val="20"/>
          <w:szCs w:val="20"/>
        </w:rPr>
      </w:pPr>
    </w:p>
    <w:p w:rsidR="00686DB0" w:rsidRPr="00F8524E" w:rsidRDefault="00F8524E">
      <w:pPr>
        <w:rPr>
          <w:b/>
          <w:sz w:val="32"/>
          <w:szCs w:val="32"/>
        </w:rPr>
      </w:pPr>
      <w:bookmarkStart w:id="0" w:name="_GoBack"/>
      <w:bookmarkEnd w:id="0"/>
      <w:r w:rsidRPr="00F8524E">
        <w:rPr>
          <w:b/>
          <w:sz w:val="32"/>
          <w:szCs w:val="32"/>
        </w:rPr>
        <w:t>Enkät</w:t>
      </w:r>
      <w:r w:rsidR="00686DB0" w:rsidRPr="00F8524E">
        <w:rPr>
          <w:b/>
          <w:sz w:val="32"/>
          <w:szCs w:val="32"/>
        </w:rPr>
        <w:t xml:space="preserve"> </w:t>
      </w:r>
    </w:p>
    <w:p w:rsidR="00686DB0" w:rsidRDefault="00686DB0"/>
    <w:p w:rsidR="00F8524E" w:rsidRDefault="00F8524E"/>
    <w:p w:rsidR="00686DB0" w:rsidRDefault="00686DB0">
      <w:proofErr w:type="spellStart"/>
      <w:r>
        <w:t>Ulvö</w:t>
      </w:r>
      <w:proofErr w:type="spellEnd"/>
      <w:r>
        <w:t xml:space="preserve"> kapellag är en organisation som utöver medlemsavgifter och begränsat kommunalt föreningsbidrag har mycket små intäkter. För att klara våra utgifter måste vi därför i hög utsträckning lita till våra egna krafter, </w:t>
      </w:r>
      <w:proofErr w:type="gramStart"/>
      <w:r>
        <w:t>dvs</w:t>
      </w:r>
      <w:proofErr w:type="gramEnd"/>
      <w:r>
        <w:t xml:space="preserve"> medlemmarnas ideella arbete.</w:t>
      </w:r>
    </w:p>
    <w:p w:rsidR="00686DB0" w:rsidRDefault="00686DB0"/>
    <w:p w:rsidR="00686DB0" w:rsidRDefault="00686DB0">
      <w:r>
        <w:t>Våra möjligheter att arbeta ideellt är högst varierande och många medlemmar kan inte arbeta ideellt. De</w:t>
      </w:r>
      <w:r w:rsidR="00F8524E">
        <w:t xml:space="preserve">t har vi stor respekt för. Denna enkät riktar sig till Dig </w:t>
      </w:r>
      <w:r>
        <w:t>som – ibland eller ofta – både kan och vill hjälpa till med olika insatser fr a under sommarsäsongen</w:t>
      </w:r>
      <w:r w:rsidR="00F8524E">
        <w:t>.</w:t>
      </w:r>
      <w:r>
        <w:t xml:space="preserve"> </w:t>
      </w:r>
    </w:p>
    <w:p w:rsidR="00686DB0" w:rsidRDefault="00686DB0"/>
    <w:p w:rsidR="00686DB0" w:rsidRDefault="00686DB0"/>
    <w:p w:rsidR="00686DB0" w:rsidRPr="00F8524E" w:rsidRDefault="00686DB0">
      <w:pPr>
        <w:rPr>
          <w:b/>
        </w:rPr>
      </w:pPr>
      <w:r w:rsidRPr="00F8524E">
        <w:rPr>
          <w:b/>
        </w:rPr>
        <w:t>Jag kan följande saker:</w:t>
      </w:r>
    </w:p>
    <w:tbl>
      <w:tblPr>
        <w:tblStyle w:val="TableGrid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8524E" w:rsidTr="00F8524E">
        <w:tc>
          <w:tcPr>
            <w:tcW w:w="9212" w:type="dxa"/>
          </w:tcPr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</w:tc>
      </w:tr>
    </w:tbl>
    <w:p w:rsidR="00686DB0" w:rsidRDefault="00686DB0"/>
    <w:p w:rsidR="00686DB0" w:rsidRDefault="00686DB0"/>
    <w:p w:rsidR="00686DB0" w:rsidRPr="00F8524E" w:rsidRDefault="00686DB0">
      <w:pPr>
        <w:rPr>
          <w:b/>
        </w:rPr>
      </w:pPr>
      <w:r w:rsidRPr="00F8524E">
        <w:rPr>
          <w:b/>
        </w:rPr>
        <w:t>Jag är bered att under min lediga tid hjälpa t</w:t>
      </w:r>
      <w:r w:rsidR="00F8524E">
        <w:rPr>
          <w:b/>
        </w:rPr>
        <w:t>i</w:t>
      </w:r>
      <w:r w:rsidRPr="00F8524E">
        <w:rPr>
          <w:b/>
        </w:rPr>
        <w:t>ll med följande saker:</w:t>
      </w:r>
    </w:p>
    <w:tbl>
      <w:tblPr>
        <w:tblStyle w:val="TableGrid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F8524E" w:rsidTr="00F8524E">
        <w:tc>
          <w:tcPr>
            <w:tcW w:w="9212" w:type="dxa"/>
          </w:tcPr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  <w:p w:rsidR="00F8524E" w:rsidRDefault="00F8524E"/>
        </w:tc>
      </w:tr>
    </w:tbl>
    <w:p w:rsidR="00686DB0" w:rsidRDefault="00686DB0"/>
    <w:p w:rsidR="00686DB0" w:rsidRDefault="00686DB0"/>
    <w:p w:rsidR="00686DB0" w:rsidRPr="00F8524E" w:rsidRDefault="00686DB0">
      <w:pPr>
        <w:rPr>
          <w:b/>
        </w:rPr>
      </w:pPr>
      <w:r w:rsidRPr="00F8524E">
        <w:rPr>
          <w:b/>
        </w:rPr>
        <w:t xml:space="preserve">Jag kan ställa </w:t>
      </w:r>
      <w:proofErr w:type="gramStart"/>
      <w:r w:rsidRPr="00F8524E">
        <w:rPr>
          <w:b/>
        </w:rPr>
        <w:t>upp</w:t>
      </w:r>
      <w:r w:rsidR="00F8524E">
        <w:rPr>
          <w:b/>
        </w:rPr>
        <w:t>:                                                               Tid</w:t>
      </w:r>
      <w:proofErr w:type="gramEnd"/>
      <w:r w:rsidR="00F8524E">
        <w:rPr>
          <w:b/>
        </w:rPr>
        <w:t xml:space="preserve"> på året: 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503"/>
        <w:gridCol w:w="708"/>
        <w:gridCol w:w="4003"/>
      </w:tblGrid>
      <w:tr w:rsidR="00F8524E" w:rsidRPr="00F8524E" w:rsidTr="00F8524E">
        <w:trPr>
          <w:trHeight w:val="567"/>
        </w:trPr>
        <w:tc>
          <w:tcPr>
            <w:tcW w:w="4503" w:type="dxa"/>
            <w:vAlign w:val="center"/>
          </w:tcPr>
          <w:p w:rsidR="00F8524E" w:rsidRPr="00F8524E" w:rsidRDefault="00F8524E" w:rsidP="00F8524E">
            <w:r w:rsidRPr="00F8524E">
              <w:t>Strötimmar när jag har tid och är på Ulvön</w:t>
            </w: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8524E" w:rsidRPr="00F8524E" w:rsidRDefault="00F8524E" w:rsidP="00F8524E"/>
        </w:tc>
        <w:tc>
          <w:tcPr>
            <w:tcW w:w="4003" w:type="dxa"/>
            <w:vAlign w:val="center"/>
          </w:tcPr>
          <w:p w:rsidR="00F8524E" w:rsidRPr="00F8524E" w:rsidRDefault="00F8524E" w:rsidP="00F8524E">
            <w:pPr>
              <w:rPr>
                <w:b/>
              </w:rPr>
            </w:pPr>
          </w:p>
        </w:tc>
      </w:tr>
      <w:tr w:rsidR="00F8524E" w:rsidRPr="00F8524E" w:rsidTr="00F8524E">
        <w:trPr>
          <w:trHeight w:val="567"/>
        </w:trPr>
        <w:tc>
          <w:tcPr>
            <w:tcW w:w="4503" w:type="dxa"/>
            <w:vAlign w:val="center"/>
          </w:tcPr>
          <w:p w:rsidR="00F8524E" w:rsidRPr="00F8524E" w:rsidRDefault="00F8524E" w:rsidP="00F8524E">
            <w:r w:rsidRPr="00F8524E">
              <w:t>Även mer sammanhängande insatser</w:t>
            </w: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8524E" w:rsidRPr="00F8524E" w:rsidRDefault="00F8524E" w:rsidP="00F8524E"/>
        </w:tc>
        <w:tc>
          <w:tcPr>
            <w:tcW w:w="4003" w:type="dxa"/>
            <w:vAlign w:val="center"/>
          </w:tcPr>
          <w:p w:rsidR="00F8524E" w:rsidRPr="00F8524E" w:rsidRDefault="00F8524E" w:rsidP="00F8524E">
            <w:pPr>
              <w:rPr>
                <w:b/>
              </w:rPr>
            </w:pPr>
          </w:p>
        </w:tc>
      </w:tr>
      <w:tr w:rsidR="00F8524E" w:rsidRPr="00F8524E" w:rsidTr="00F8524E">
        <w:trPr>
          <w:trHeight w:val="567"/>
        </w:trPr>
        <w:tc>
          <w:tcPr>
            <w:tcW w:w="4503" w:type="dxa"/>
            <w:vAlign w:val="center"/>
          </w:tcPr>
          <w:p w:rsidR="00F8524E" w:rsidRPr="00F8524E" w:rsidRDefault="00F8524E" w:rsidP="00F8524E">
            <w:r w:rsidRPr="00F8524E">
              <w:t>Även insatser som jag kan göra hemifrån</w:t>
            </w: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8524E" w:rsidRPr="00F8524E" w:rsidRDefault="00F8524E" w:rsidP="00F8524E"/>
        </w:tc>
        <w:tc>
          <w:tcPr>
            <w:tcW w:w="4003" w:type="dxa"/>
            <w:vAlign w:val="center"/>
          </w:tcPr>
          <w:p w:rsidR="00F8524E" w:rsidRPr="00F8524E" w:rsidRDefault="00F8524E" w:rsidP="00F8524E">
            <w:pPr>
              <w:rPr>
                <w:b/>
              </w:rPr>
            </w:pPr>
          </w:p>
        </w:tc>
      </w:tr>
    </w:tbl>
    <w:p w:rsidR="00686DB0" w:rsidRDefault="00686DB0"/>
    <w:p w:rsidR="00686DB0" w:rsidRDefault="00686DB0"/>
    <w:p w:rsidR="00686DB0" w:rsidRDefault="00686DB0"/>
    <w:p w:rsidR="00686DB0" w:rsidRPr="00F8524E" w:rsidRDefault="00686DB0">
      <w:pPr>
        <w:rPr>
          <w:b/>
          <w:i/>
          <w:sz w:val="28"/>
          <w:szCs w:val="28"/>
        </w:rPr>
      </w:pPr>
      <w:r w:rsidRPr="00F8524E">
        <w:rPr>
          <w:b/>
          <w:i/>
          <w:sz w:val="28"/>
          <w:szCs w:val="28"/>
        </w:rPr>
        <w:t>Familjemedlemmar fyller i denna enkät var för sig</w:t>
      </w:r>
      <w:r w:rsidR="00F8524E">
        <w:rPr>
          <w:b/>
          <w:i/>
          <w:sz w:val="28"/>
          <w:szCs w:val="28"/>
        </w:rPr>
        <w:t xml:space="preserve"> - </w:t>
      </w:r>
      <w:r w:rsidRPr="00F8524E">
        <w:rPr>
          <w:b/>
          <w:i/>
          <w:sz w:val="28"/>
          <w:szCs w:val="28"/>
        </w:rPr>
        <w:t>om aktuellt!</w:t>
      </w:r>
    </w:p>
    <w:sectPr w:rsidR="00686DB0" w:rsidRPr="00F8524E" w:rsidSect="005D53E6">
      <w:headerReference w:type="default" r:id="rId7"/>
      <w:pgSz w:w="11906" w:h="16838"/>
      <w:pgMar w:top="130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EC" w:rsidRDefault="005371EC" w:rsidP="004C46F1">
      <w:r>
        <w:separator/>
      </w:r>
    </w:p>
  </w:endnote>
  <w:endnote w:type="continuationSeparator" w:id="0">
    <w:p w:rsidR="005371EC" w:rsidRDefault="005371EC" w:rsidP="004C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EC" w:rsidRDefault="005371EC" w:rsidP="004C46F1">
      <w:r>
        <w:separator/>
      </w:r>
    </w:p>
  </w:footnote>
  <w:footnote w:type="continuationSeparator" w:id="0">
    <w:p w:rsidR="005371EC" w:rsidRDefault="005371EC" w:rsidP="004C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32830"/>
      <w:docPartObj>
        <w:docPartGallery w:val="Page Numbers (Top of Page)"/>
        <w:docPartUnique/>
      </w:docPartObj>
    </w:sdtPr>
    <w:sdtEndPr/>
    <w:sdtContent>
      <w:p w:rsidR="00194132" w:rsidRDefault="0019413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F0">
          <w:rPr>
            <w:noProof/>
          </w:rPr>
          <w:t>2</w:t>
        </w:r>
        <w:r>
          <w:fldChar w:fldCharType="end"/>
        </w:r>
      </w:p>
    </w:sdtContent>
  </w:sdt>
  <w:p w:rsidR="00194132" w:rsidRDefault="0019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1"/>
    <w:rsid w:val="000B38C5"/>
    <w:rsid w:val="00194132"/>
    <w:rsid w:val="004C46F1"/>
    <w:rsid w:val="005371EC"/>
    <w:rsid w:val="005D53E6"/>
    <w:rsid w:val="00605BDD"/>
    <w:rsid w:val="00686DB0"/>
    <w:rsid w:val="006C61FF"/>
    <w:rsid w:val="006F2A78"/>
    <w:rsid w:val="00745CB0"/>
    <w:rsid w:val="00832C39"/>
    <w:rsid w:val="00986A8C"/>
    <w:rsid w:val="00997F7D"/>
    <w:rsid w:val="00AB14B6"/>
    <w:rsid w:val="00CB64F0"/>
    <w:rsid w:val="00CF69B1"/>
    <w:rsid w:val="00DD4BDD"/>
    <w:rsid w:val="00F67C67"/>
    <w:rsid w:val="00F8524E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057AF-E800-4A11-B81A-66967720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0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F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4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F1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0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vokapellag.com/sites/173/content/docs/Kapellaget-ovrigt/agnetha@aleniusinc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2211DAF0.dotm</Template>
  <TotalTime>0</TotalTime>
  <Pages>2</Pages>
  <Words>279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Sandén Ann (SE)</cp:lastModifiedBy>
  <cp:revision>2</cp:revision>
  <dcterms:created xsi:type="dcterms:W3CDTF">2016-09-14T09:06:00Z</dcterms:created>
  <dcterms:modified xsi:type="dcterms:W3CDTF">2016-09-14T09:06:00Z</dcterms:modified>
</cp:coreProperties>
</file>